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5"/>
        <w:gridCol w:w="7511"/>
      </w:tblGrid>
      <w:tr w:rsidR="007B2D87" w:rsidTr="0016750E">
        <w:tc>
          <w:tcPr>
            <w:tcW w:w="2694" w:type="dxa"/>
            <w:shd w:val="clear" w:color="auto" w:fill="D9D9D9" w:themeFill="background1" w:themeFillShade="D9"/>
          </w:tcPr>
          <w:p w:rsidR="007B2D87" w:rsidRDefault="001F2987" w:rsidP="00EA22FE">
            <w:pPr>
              <w:suppressAutoHyphens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Adresát</w:t>
            </w:r>
            <w:r w:rsidR="007B2D87">
              <w:rPr>
                <w:rFonts w:asciiTheme="minorHAnsi" w:hAnsiTheme="minorHAnsi"/>
                <w:b/>
                <w:sz w:val="24"/>
              </w:rPr>
              <w:t>:</w:t>
            </w:r>
          </w:p>
          <w:p w:rsidR="007B2D87" w:rsidRDefault="007B2D87" w:rsidP="00EA22FE">
            <w:pPr>
              <w:suppressAutoHyphens/>
              <w:rPr>
                <w:rFonts w:asciiTheme="minorHAnsi" w:hAnsiTheme="minorHAnsi"/>
                <w:b/>
              </w:rPr>
            </w:pPr>
          </w:p>
          <w:p w:rsidR="007B2D87" w:rsidRPr="00D57AA7" w:rsidRDefault="006E5E51" w:rsidP="00EA22FE">
            <w:pPr>
              <w:suppressAutoHyphens/>
              <w:rPr>
                <w:rFonts w:asciiTheme="minorHAnsi" w:hAnsiTheme="minorHAnsi"/>
                <w:b/>
              </w:rPr>
            </w:pPr>
            <w:r w:rsidRPr="00D57AA7">
              <w:rPr>
                <w:rStyle w:val="Siln"/>
                <w:rFonts w:asciiTheme="minorHAnsi" w:hAnsiTheme="minorHAnsi"/>
              </w:rPr>
              <w:t>Dřevomateriál s.r.o.</w:t>
            </w:r>
          </w:p>
          <w:p w:rsidR="006E5E51" w:rsidRPr="00D57AA7" w:rsidRDefault="006E5E51" w:rsidP="00EA22FE">
            <w:pPr>
              <w:suppressAutoHyphens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>Orlická kasárna 738</w:t>
            </w:r>
          </w:p>
          <w:p w:rsidR="007B2D87" w:rsidRPr="00D57AA7" w:rsidRDefault="006E5E51" w:rsidP="00EA22FE">
            <w:pPr>
              <w:suppressAutoHyphens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>564 01 Žamberk</w:t>
            </w:r>
            <w:r w:rsidR="008E61C4" w:rsidRPr="00D57AA7">
              <w:rPr>
                <w:rFonts w:asciiTheme="minorHAnsi" w:hAnsiTheme="minorHAnsi"/>
              </w:rPr>
              <w:t xml:space="preserve"> </w:t>
            </w:r>
          </w:p>
          <w:p w:rsidR="007B2D87" w:rsidRPr="00D57AA7" w:rsidRDefault="007B2D87" w:rsidP="00EA22FE">
            <w:pPr>
              <w:suppressAutoHyphens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 xml:space="preserve">IČO: </w:t>
            </w:r>
            <w:r w:rsidR="006E5E51" w:rsidRPr="00D57AA7">
              <w:rPr>
                <w:rStyle w:val="nowrap"/>
                <w:rFonts w:asciiTheme="minorHAnsi" w:hAnsiTheme="minorHAnsi"/>
                <w:bCs/>
              </w:rPr>
              <w:t>25954024</w:t>
            </w:r>
          </w:p>
          <w:p w:rsidR="007B2D87" w:rsidRPr="00D57AA7" w:rsidRDefault="007B2D87" w:rsidP="00EA22FE">
            <w:pPr>
              <w:suppressAutoHyphens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>DIČ: CZ</w:t>
            </w:r>
            <w:r w:rsidR="006E5E51" w:rsidRPr="00D57AA7">
              <w:rPr>
                <w:rStyle w:val="nowrap"/>
                <w:rFonts w:asciiTheme="minorHAnsi" w:hAnsiTheme="minorHAnsi"/>
                <w:bCs/>
              </w:rPr>
              <w:t>25954024</w:t>
            </w:r>
          </w:p>
          <w:p w:rsidR="007B2D87" w:rsidRPr="00D57AA7" w:rsidRDefault="007B2D87" w:rsidP="00EA22FE">
            <w:pPr>
              <w:suppressAutoHyphens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 xml:space="preserve">Email: </w:t>
            </w:r>
            <w:hyperlink r:id="rId7" w:history="1">
              <w:r w:rsidR="006E5E51" w:rsidRPr="00D57AA7">
                <w:rPr>
                  <w:rStyle w:val="Hypertextovodkaz"/>
                  <w:rFonts w:asciiTheme="minorHAnsi" w:hAnsiTheme="minorHAnsi"/>
                </w:rPr>
                <w:t>objednavky@drevomaterial.cz</w:t>
              </w:r>
            </w:hyperlink>
          </w:p>
          <w:p w:rsidR="002C2D7B" w:rsidRDefault="002C2D7B" w:rsidP="00EA22FE">
            <w:pPr>
              <w:suppressAutoHyphens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512" w:type="dxa"/>
          </w:tcPr>
          <w:p w:rsidR="007B2D87" w:rsidRDefault="006E5E51" w:rsidP="00EA22FE">
            <w:pPr>
              <w:suppressAutoHyphens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Kupující</w:t>
            </w:r>
            <w:r w:rsidR="00EF2761">
              <w:rPr>
                <w:rFonts w:asciiTheme="minorHAnsi" w:hAnsiTheme="minorHAnsi"/>
                <w:b/>
                <w:sz w:val="24"/>
              </w:rPr>
              <w:t xml:space="preserve"> (spotřebitel</w:t>
            </w:r>
            <w:r w:rsidR="0016750E">
              <w:rPr>
                <w:rFonts w:asciiTheme="minorHAnsi" w:hAnsiTheme="minorHAnsi"/>
                <w:b/>
                <w:sz w:val="24"/>
              </w:rPr>
              <w:t>/spotřebitelé</w:t>
            </w:r>
            <w:r w:rsidR="00EF2761">
              <w:rPr>
                <w:rFonts w:asciiTheme="minorHAnsi" w:hAnsiTheme="minorHAnsi"/>
                <w:b/>
                <w:sz w:val="24"/>
              </w:rPr>
              <w:t>)</w:t>
            </w:r>
            <w:r w:rsidR="007B2D87">
              <w:rPr>
                <w:rFonts w:asciiTheme="minorHAnsi" w:hAnsiTheme="minorHAnsi"/>
                <w:b/>
                <w:sz w:val="24"/>
              </w:rPr>
              <w:t>:</w:t>
            </w:r>
          </w:p>
          <w:p w:rsidR="007B2D87" w:rsidRDefault="007B2D87" w:rsidP="00EA22FE">
            <w:pPr>
              <w:suppressAutoHyphens/>
              <w:rPr>
                <w:rFonts w:asciiTheme="minorHAnsi" w:hAnsiTheme="minorHAnsi"/>
              </w:rPr>
            </w:pPr>
          </w:p>
          <w:p w:rsidR="007B2D87" w:rsidRDefault="007B2D87" w:rsidP="00EA22FE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Jméno, příjmení: </w:t>
            </w:r>
          </w:p>
          <w:p w:rsidR="00EF2761" w:rsidRDefault="00EF2761" w:rsidP="00EA22FE">
            <w:pPr>
              <w:suppressAutoHyphens/>
              <w:rPr>
                <w:rFonts w:asciiTheme="minorHAnsi" w:hAnsiTheme="minorHAnsi"/>
              </w:rPr>
            </w:pPr>
          </w:p>
          <w:p w:rsidR="007B2D87" w:rsidRDefault="007B2D87" w:rsidP="00EA22FE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Ulice: </w:t>
            </w:r>
          </w:p>
          <w:p w:rsidR="007B2D87" w:rsidRDefault="007B2D87" w:rsidP="00EA22FE">
            <w:pPr>
              <w:suppressAutoHyphens/>
              <w:rPr>
                <w:rFonts w:asciiTheme="minorHAnsi" w:hAnsiTheme="minorHAnsi"/>
              </w:rPr>
            </w:pPr>
          </w:p>
          <w:p w:rsidR="007B2D87" w:rsidRDefault="007B2D87" w:rsidP="00EA22FE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PSČ, město: </w:t>
            </w:r>
          </w:p>
          <w:p w:rsidR="008E61C4" w:rsidRDefault="008E61C4" w:rsidP="00EA22FE">
            <w:pPr>
              <w:suppressAutoHyphens/>
              <w:rPr>
                <w:rFonts w:asciiTheme="minorHAnsi" w:hAnsiTheme="minorHAnsi"/>
              </w:rPr>
            </w:pPr>
          </w:p>
          <w:p w:rsidR="008E61C4" w:rsidRPr="007B2D87" w:rsidRDefault="008E61C4" w:rsidP="008E61C4">
            <w:pPr>
              <w:suppressAutoHyphen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Email:</w:t>
            </w:r>
          </w:p>
        </w:tc>
      </w:tr>
    </w:tbl>
    <w:p w:rsidR="00FD3162" w:rsidRPr="00D57AA7" w:rsidRDefault="001F2987" w:rsidP="00EA22FE">
      <w:pPr>
        <w:suppressAutoHyphens/>
        <w:spacing w:before="120" w:after="120"/>
        <w:rPr>
          <w:rFonts w:asciiTheme="minorHAnsi" w:hAnsiTheme="minorHAnsi"/>
        </w:rPr>
      </w:pPr>
      <w:r w:rsidRPr="00D57AA7">
        <w:rPr>
          <w:rFonts w:asciiTheme="minorHAnsi" w:hAnsiTheme="minorHAnsi"/>
        </w:rPr>
        <w:t xml:space="preserve">Oznamuji/oznamujeme </w:t>
      </w:r>
      <w:r w:rsidRPr="00D57AA7">
        <w:rPr>
          <w:rFonts w:asciiTheme="minorHAnsi" w:hAnsiTheme="minorHAnsi"/>
          <w:b/>
          <w:vertAlign w:val="superscript"/>
        </w:rPr>
        <w:t>*)</w:t>
      </w:r>
      <w:r w:rsidRPr="00D57AA7">
        <w:rPr>
          <w:rFonts w:asciiTheme="minorHAnsi" w:hAnsiTheme="minorHAnsi"/>
        </w:rPr>
        <w:t>, že tímto odstupuji/odstupujeme</w:t>
      </w:r>
      <w:r w:rsidRPr="00D57AA7">
        <w:rPr>
          <w:rFonts w:asciiTheme="minorHAnsi" w:hAnsiTheme="minorHAnsi"/>
          <w:b/>
          <w:vertAlign w:val="superscript"/>
        </w:rPr>
        <w:t>*)</w:t>
      </w:r>
      <w:r w:rsidRPr="00D57AA7">
        <w:rPr>
          <w:rFonts w:asciiTheme="minorHAnsi" w:hAnsiTheme="minorHAnsi"/>
        </w:rPr>
        <w:t xml:space="preserve"> od smlouvy o nákupu tohoto zboží</w:t>
      </w:r>
      <w:r w:rsidR="00C606F0" w:rsidRPr="00D57AA7">
        <w:rPr>
          <w:rFonts w:asciiTheme="minorHAnsi" w:hAnsiTheme="minorHAnsi"/>
        </w:rPr>
        <w:t>:</w:t>
      </w:r>
    </w:p>
    <w:tbl>
      <w:tblPr>
        <w:tblStyle w:val="Mkatabulky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7544"/>
      </w:tblGrid>
      <w:tr w:rsidR="00635750" w:rsidRPr="00D57AA7" w:rsidTr="0016750E">
        <w:tc>
          <w:tcPr>
            <w:tcW w:w="269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5750" w:rsidRPr="00D57AA7" w:rsidRDefault="00635750" w:rsidP="006E5E51">
            <w:pPr>
              <w:suppressAutoHyphens/>
              <w:spacing w:before="240" w:after="240"/>
              <w:rPr>
                <w:rFonts w:asciiTheme="minorHAnsi" w:hAnsiTheme="minorHAnsi"/>
                <w:b/>
              </w:rPr>
            </w:pPr>
            <w:r w:rsidRPr="00D57AA7">
              <w:rPr>
                <w:rFonts w:asciiTheme="minorHAnsi" w:hAnsiTheme="minorHAnsi"/>
                <w:b/>
              </w:rPr>
              <w:t>Název</w:t>
            </w:r>
            <w:r w:rsidR="006E5E51" w:rsidRPr="00D57AA7">
              <w:rPr>
                <w:rFonts w:asciiTheme="minorHAnsi" w:hAnsiTheme="minorHAnsi"/>
                <w:b/>
              </w:rPr>
              <w:t xml:space="preserve"> a kód zboží</w:t>
            </w:r>
            <w:r w:rsidRPr="00D57AA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44" w:type="dxa"/>
          </w:tcPr>
          <w:p w:rsidR="00635750" w:rsidRPr="00D57AA7" w:rsidRDefault="00635750" w:rsidP="00BF5BB5">
            <w:pPr>
              <w:suppressAutoHyphens/>
              <w:spacing w:before="240" w:after="240"/>
              <w:rPr>
                <w:rFonts w:asciiTheme="minorHAnsi" w:hAnsiTheme="minorHAnsi"/>
              </w:rPr>
            </w:pPr>
          </w:p>
        </w:tc>
      </w:tr>
      <w:tr w:rsidR="00635750" w:rsidRPr="00D57AA7" w:rsidTr="0016750E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35750" w:rsidRPr="00D57AA7" w:rsidRDefault="006E5E51" w:rsidP="002176C1">
            <w:pPr>
              <w:suppressAutoHyphens/>
              <w:spacing w:before="240" w:after="240"/>
              <w:rPr>
                <w:rFonts w:asciiTheme="minorHAnsi" w:hAnsiTheme="minorHAnsi"/>
                <w:b/>
              </w:rPr>
            </w:pPr>
            <w:r w:rsidRPr="00D57AA7">
              <w:rPr>
                <w:rFonts w:asciiTheme="minorHAnsi" w:hAnsiTheme="minorHAnsi"/>
                <w:b/>
              </w:rPr>
              <w:t>Číslo dodacího listu</w:t>
            </w:r>
            <w:r w:rsidR="00635750" w:rsidRPr="00D57AA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44" w:type="dxa"/>
          </w:tcPr>
          <w:p w:rsidR="00635750" w:rsidRPr="00D57AA7" w:rsidRDefault="00635750" w:rsidP="00BF5BB5">
            <w:pPr>
              <w:suppressAutoHyphens/>
              <w:spacing w:before="240" w:after="24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635750" w:rsidRPr="00D57AA7" w:rsidTr="0016750E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35750" w:rsidRPr="00D57AA7" w:rsidRDefault="00635750" w:rsidP="006E5E51">
            <w:pPr>
              <w:suppressAutoHyphens/>
              <w:spacing w:before="240" w:after="240"/>
              <w:rPr>
                <w:rFonts w:asciiTheme="minorHAnsi" w:hAnsiTheme="minorHAnsi"/>
                <w:b/>
              </w:rPr>
            </w:pPr>
            <w:r w:rsidRPr="00D57AA7">
              <w:rPr>
                <w:rFonts w:asciiTheme="minorHAnsi" w:hAnsiTheme="minorHAnsi"/>
                <w:b/>
              </w:rPr>
              <w:t xml:space="preserve">Číslo </w:t>
            </w:r>
            <w:r w:rsidR="006E5E51" w:rsidRPr="00D57AA7">
              <w:rPr>
                <w:rFonts w:asciiTheme="minorHAnsi" w:hAnsiTheme="minorHAnsi"/>
                <w:b/>
              </w:rPr>
              <w:t>daňové</w:t>
            </w:r>
            <w:r w:rsidRPr="00D57AA7">
              <w:rPr>
                <w:rFonts w:asciiTheme="minorHAnsi" w:hAnsiTheme="minorHAnsi"/>
                <w:b/>
              </w:rPr>
              <w:t>ho dokladu:</w:t>
            </w:r>
          </w:p>
        </w:tc>
        <w:tc>
          <w:tcPr>
            <w:tcW w:w="7544" w:type="dxa"/>
          </w:tcPr>
          <w:p w:rsidR="00635750" w:rsidRPr="00D57AA7" w:rsidRDefault="00635750" w:rsidP="00BF5BB5">
            <w:pPr>
              <w:suppressAutoHyphens/>
              <w:spacing w:before="240" w:after="240"/>
              <w:rPr>
                <w:rFonts w:asciiTheme="minorHAnsi" w:hAnsiTheme="minorHAnsi"/>
              </w:rPr>
            </w:pPr>
          </w:p>
        </w:tc>
      </w:tr>
      <w:tr w:rsidR="00635750" w:rsidRPr="00D57AA7" w:rsidTr="0016750E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35750" w:rsidRPr="00D57AA7" w:rsidRDefault="00635750" w:rsidP="002176C1">
            <w:pPr>
              <w:suppressAutoHyphens/>
              <w:spacing w:before="240" w:after="240"/>
              <w:rPr>
                <w:rFonts w:asciiTheme="minorHAnsi" w:hAnsiTheme="minorHAnsi"/>
                <w:b/>
              </w:rPr>
            </w:pPr>
            <w:r w:rsidRPr="00D57AA7">
              <w:rPr>
                <w:rFonts w:asciiTheme="minorHAnsi" w:hAnsiTheme="minorHAnsi"/>
                <w:b/>
              </w:rPr>
              <w:t>Datum objednání:</w:t>
            </w:r>
          </w:p>
        </w:tc>
        <w:tc>
          <w:tcPr>
            <w:tcW w:w="7544" w:type="dxa"/>
          </w:tcPr>
          <w:p w:rsidR="00635750" w:rsidRPr="00D57AA7" w:rsidRDefault="00635750" w:rsidP="00BF5BB5">
            <w:pPr>
              <w:suppressAutoHyphens/>
              <w:spacing w:before="240" w:after="240"/>
              <w:rPr>
                <w:rFonts w:asciiTheme="minorHAnsi" w:hAnsiTheme="minorHAnsi"/>
              </w:rPr>
            </w:pPr>
          </w:p>
        </w:tc>
      </w:tr>
      <w:tr w:rsidR="00635750" w:rsidRPr="00D57AA7" w:rsidTr="0016750E">
        <w:tc>
          <w:tcPr>
            <w:tcW w:w="269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5750" w:rsidRPr="00D57AA7" w:rsidRDefault="00635750" w:rsidP="002176C1">
            <w:pPr>
              <w:suppressAutoHyphens/>
              <w:spacing w:before="240" w:after="240"/>
              <w:rPr>
                <w:rFonts w:asciiTheme="minorHAnsi" w:hAnsiTheme="minorHAnsi"/>
                <w:b/>
              </w:rPr>
            </w:pPr>
            <w:r w:rsidRPr="00D57AA7">
              <w:rPr>
                <w:rFonts w:asciiTheme="minorHAnsi" w:hAnsiTheme="minorHAnsi"/>
                <w:b/>
              </w:rPr>
              <w:t>Datum obdržení:</w:t>
            </w:r>
          </w:p>
        </w:tc>
        <w:tc>
          <w:tcPr>
            <w:tcW w:w="7544" w:type="dxa"/>
            <w:tcBorders>
              <w:bottom w:val="single" w:sz="8" w:space="0" w:color="auto"/>
            </w:tcBorders>
          </w:tcPr>
          <w:p w:rsidR="00635750" w:rsidRPr="00D57AA7" w:rsidRDefault="00635750" w:rsidP="00BF5BB5">
            <w:pPr>
              <w:suppressAutoHyphens/>
              <w:spacing w:before="240" w:after="240"/>
              <w:rPr>
                <w:rFonts w:asciiTheme="minorHAnsi" w:hAnsiTheme="minorHAnsi"/>
              </w:rPr>
            </w:pPr>
          </w:p>
        </w:tc>
      </w:tr>
      <w:tr w:rsidR="00EF500C" w:rsidRPr="00D03533" w:rsidTr="0016750E"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500C" w:rsidRPr="00D03533" w:rsidRDefault="00635750" w:rsidP="00EA22FE">
            <w:pPr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</w:t>
            </w:r>
            <w:r w:rsidR="00EF500C" w:rsidRPr="00D0353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4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500C" w:rsidRPr="00D03533" w:rsidRDefault="00635750" w:rsidP="00EA22FE">
            <w:pPr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spotřebitele/spotřebitelů </w:t>
            </w:r>
            <w:r w:rsidRPr="00635750">
              <w:rPr>
                <w:rFonts w:asciiTheme="minorHAnsi" w:hAnsiTheme="minorHAnsi"/>
                <w:b/>
                <w:vertAlign w:val="superscript"/>
              </w:rPr>
              <w:t>*)</w:t>
            </w:r>
            <w:r w:rsidR="00EF500C" w:rsidRPr="00D03533">
              <w:rPr>
                <w:rFonts w:asciiTheme="minorHAnsi" w:hAnsiTheme="minorHAnsi"/>
                <w:b/>
              </w:rPr>
              <w:t>:</w:t>
            </w:r>
          </w:p>
        </w:tc>
      </w:tr>
      <w:tr w:rsidR="00EF500C" w:rsidTr="00ED3392">
        <w:tc>
          <w:tcPr>
            <w:tcW w:w="2694" w:type="dxa"/>
            <w:tcBorders>
              <w:top w:val="single" w:sz="4" w:space="0" w:color="auto"/>
            </w:tcBorders>
          </w:tcPr>
          <w:p w:rsidR="00D03533" w:rsidRDefault="00D03533" w:rsidP="00D03533">
            <w:pPr>
              <w:suppressAutoHyphens/>
              <w:spacing w:before="360" w:after="360"/>
              <w:rPr>
                <w:rFonts w:asciiTheme="minorHAnsi" w:hAnsiTheme="minorHAnsi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EF500C" w:rsidRDefault="00EF500C" w:rsidP="00D03533">
            <w:pPr>
              <w:suppressAutoHyphens/>
              <w:spacing w:before="360" w:after="360"/>
              <w:rPr>
                <w:rFonts w:asciiTheme="minorHAnsi" w:hAnsiTheme="minorHAnsi"/>
              </w:rPr>
            </w:pPr>
          </w:p>
        </w:tc>
      </w:tr>
    </w:tbl>
    <w:p w:rsidR="002C2D7B" w:rsidRPr="00620BA9" w:rsidRDefault="002C2D7B" w:rsidP="002C2D7B">
      <w:pPr>
        <w:suppressAutoHyphens/>
        <w:rPr>
          <w:rFonts w:asciiTheme="minorHAnsi" w:hAnsiTheme="minorHAnsi"/>
          <w:b/>
          <w:sz w:val="16"/>
        </w:rPr>
      </w:pPr>
      <w:r w:rsidRPr="00620BA9">
        <w:rPr>
          <w:rFonts w:asciiTheme="minorHAnsi" w:hAnsiTheme="minorHAnsi"/>
          <w:b/>
          <w:sz w:val="16"/>
        </w:rPr>
        <w:t>*) Nehodící</w:t>
      </w:r>
      <w:r w:rsidR="00CC23DE">
        <w:rPr>
          <w:rFonts w:asciiTheme="minorHAnsi" w:hAnsiTheme="minorHAnsi"/>
          <w:b/>
          <w:sz w:val="16"/>
        </w:rPr>
        <w:t xml:space="preserve"> se škrtněte nebo údaje doplňte.</w:t>
      </w:r>
    </w:p>
    <w:p w:rsidR="00256A1C" w:rsidRDefault="00256A1C" w:rsidP="00D03533">
      <w:pPr>
        <w:suppressAutoHyphens/>
        <w:rPr>
          <w:rFonts w:asciiTheme="minorHAnsi" w:hAnsiTheme="minorHAnsi"/>
        </w:rPr>
      </w:pPr>
    </w:p>
    <w:p w:rsidR="00620BA9" w:rsidRDefault="00620BA9" w:rsidP="00D03533">
      <w:pPr>
        <w:suppressAutoHyphens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44"/>
      </w:tblGrid>
      <w:tr w:rsidR="00620BA9" w:rsidRPr="00063E2A" w:rsidTr="0016750E">
        <w:tc>
          <w:tcPr>
            <w:tcW w:w="1023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0BA9" w:rsidRPr="00063E2A" w:rsidRDefault="00620BA9" w:rsidP="006E5E51">
            <w:pPr>
              <w:suppressAutoHyphens/>
              <w:spacing w:before="120"/>
              <w:rPr>
                <w:rFonts w:asciiTheme="minorHAnsi" w:hAnsiTheme="minorHAnsi"/>
              </w:rPr>
            </w:pPr>
            <w:r w:rsidRPr="00063E2A">
              <w:rPr>
                <w:rFonts w:asciiTheme="minorHAnsi" w:hAnsiTheme="minorHAnsi"/>
              </w:rPr>
              <w:t xml:space="preserve">Vyřízení odstoupení </w:t>
            </w:r>
            <w:r w:rsidR="00063E2A" w:rsidRPr="00063E2A">
              <w:rPr>
                <w:rFonts w:asciiTheme="minorHAnsi" w:hAnsiTheme="minorHAnsi"/>
              </w:rPr>
              <w:t xml:space="preserve">od smlouvy </w:t>
            </w:r>
            <w:r w:rsidRPr="00063E2A">
              <w:rPr>
                <w:rFonts w:asciiTheme="minorHAnsi" w:hAnsiTheme="minorHAnsi"/>
              </w:rPr>
              <w:t xml:space="preserve">(vyplňuje zástupce </w:t>
            </w:r>
            <w:r w:rsidR="006E5E51">
              <w:rPr>
                <w:rFonts w:asciiTheme="minorHAnsi" w:hAnsiTheme="minorHAnsi"/>
              </w:rPr>
              <w:t>Dřevomateriál s.r.o.</w:t>
            </w:r>
            <w:r w:rsidRPr="00063E2A">
              <w:rPr>
                <w:rFonts w:asciiTheme="minorHAnsi" w:hAnsiTheme="minorHAnsi"/>
              </w:rPr>
              <w:t>):</w:t>
            </w:r>
          </w:p>
        </w:tc>
      </w:tr>
      <w:tr w:rsidR="00620BA9" w:rsidRPr="00620BA9" w:rsidTr="001675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>Vyřídil (jméno, příjmení):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</w:tcBorders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</w:p>
        </w:tc>
      </w:tr>
      <w:tr w:rsidR="00620BA9" w:rsidRPr="00620BA9" w:rsidTr="001675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>Číslo OP:</w:t>
            </w:r>
          </w:p>
        </w:tc>
        <w:tc>
          <w:tcPr>
            <w:tcW w:w="7544" w:type="dxa"/>
            <w:tcBorders>
              <w:left w:val="single" w:sz="4" w:space="0" w:color="auto"/>
            </w:tcBorders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</w:p>
        </w:tc>
      </w:tr>
      <w:tr w:rsidR="00620BA9" w:rsidRPr="00620BA9" w:rsidTr="001675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>Dobropis č.:</w:t>
            </w:r>
          </w:p>
        </w:tc>
        <w:tc>
          <w:tcPr>
            <w:tcW w:w="7544" w:type="dxa"/>
            <w:tcBorders>
              <w:left w:val="single" w:sz="4" w:space="0" w:color="auto"/>
            </w:tcBorders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</w:p>
        </w:tc>
      </w:tr>
      <w:tr w:rsidR="00620BA9" w:rsidRPr="00620BA9" w:rsidTr="001675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>Datum:</w:t>
            </w:r>
          </w:p>
        </w:tc>
        <w:tc>
          <w:tcPr>
            <w:tcW w:w="7544" w:type="dxa"/>
            <w:tcBorders>
              <w:left w:val="single" w:sz="4" w:space="0" w:color="auto"/>
            </w:tcBorders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</w:p>
        </w:tc>
      </w:tr>
      <w:tr w:rsidR="00620BA9" w:rsidRPr="00620BA9" w:rsidTr="001675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>Podpis:</w:t>
            </w:r>
          </w:p>
        </w:tc>
        <w:tc>
          <w:tcPr>
            <w:tcW w:w="7544" w:type="dxa"/>
            <w:tcBorders>
              <w:left w:val="single" w:sz="4" w:space="0" w:color="auto"/>
            </w:tcBorders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</w:p>
        </w:tc>
      </w:tr>
      <w:tr w:rsidR="00620BA9" w:rsidRPr="00620BA9" w:rsidTr="0016750E">
        <w:tc>
          <w:tcPr>
            <w:tcW w:w="2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  <w:r w:rsidRPr="00D57AA7">
              <w:rPr>
                <w:rFonts w:asciiTheme="minorHAnsi" w:hAnsiTheme="minorHAnsi"/>
              </w:rPr>
              <w:t>Poznámka:</w:t>
            </w:r>
          </w:p>
        </w:tc>
        <w:tc>
          <w:tcPr>
            <w:tcW w:w="7544" w:type="dxa"/>
            <w:tcBorders>
              <w:left w:val="single" w:sz="4" w:space="0" w:color="auto"/>
            </w:tcBorders>
          </w:tcPr>
          <w:p w:rsidR="00620BA9" w:rsidRPr="00D57AA7" w:rsidRDefault="00620BA9" w:rsidP="002C2D7B">
            <w:pPr>
              <w:suppressAutoHyphens/>
              <w:spacing w:before="240" w:after="240"/>
              <w:rPr>
                <w:rFonts w:asciiTheme="minorHAnsi" w:hAnsiTheme="minorHAnsi"/>
              </w:rPr>
            </w:pPr>
          </w:p>
        </w:tc>
      </w:tr>
    </w:tbl>
    <w:p w:rsidR="00620BA9" w:rsidRDefault="00620BA9" w:rsidP="00D03533">
      <w:pPr>
        <w:suppressAutoHyphens/>
        <w:rPr>
          <w:rFonts w:asciiTheme="minorHAnsi" w:hAnsiTheme="minorHAnsi"/>
        </w:rPr>
      </w:pPr>
    </w:p>
    <w:p w:rsidR="002C2D7B" w:rsidRPr="00620BA9" w:rsidRDefault="002C2D7B">
      <w:pPr>
        <w:suppressAutoHyphens/>
        <w:rPr>
          <w:rFonts w:asciiTheme="minorHAnsi" w:hAnsiTheme="minorHAnsi"/>
          <w:b/>
          <w:sz w:val="16"/>
        </w:rPr>
      </w:pPr>
    </w:p>
    <w:sectPr w:rsidR="002C2D7B" w:rsidRPr="00620BA9" w:rsidSect="00ED3392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35" w:rsidRDefault="00341235">
      <w:r>
        <w:separator/>
      </w:r>
    </w:p>
  </w:endnote>
  <w:endnote w:type="continuationSeparator" w:id="0">
    <w:p w:rsidR="00341235" w:rsidRDefault="0034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17087605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218F" w:rsidRDefault="009F218F">
            <w:pPr>
              <w:pStyle w:val="Zpa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Oznámení o odstoupení od smlouvy - spotřebitel </w:t>
            </w:r>
          </w:p>
          <w:p w:rsidR="009F218F" w:rsidRPr="009F218F" w:rsidRDefault="009F218F">
            <w:pPr>
              <w:pStyle w:val="Zpa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218F">
              <w:rPr>
                <w:rFonts w:asciiTheme="minorHAnsi" w:hAnsiTheme="minorHAnsi"/>
                <w:sz w:val="16"/>
                <w:szCs w:val="16"/>
              </w:rPr>
              <w:t xml:space="preserve">Stránka </w:t>
            </w:r>
            <w:r w:rsidRPr="009F218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9F218F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9F218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70599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9F218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9F218F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9F218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9F218F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9F218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70599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9F218F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F218F" w:rsidRDefault="009F21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35" w:rsidRDefault="00341235">
      <w:r>
        <w:separator/>
      </w:r>
    </w:p>
  </w:footnote>
  <w:footnote w:type="continuationSeparator" w:id="0">
    <w:p w:rsidR="00341235" w:rsidRDefault="0034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2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680"/>
    </w:tblGrid>
    <w:tr w:rsidR="007846D2" w:rsidRPr="00D57AA7" w:rsidTr="00EF2761">
      <w:tc>
        <w:tcPr>
          <w:tcW w:w="1526" w:type="dxa"/>
        </w:tcPr>
        <w:p w:rsidR="007846D2" w:rsidRPr="00D57AA7" w:rsidRDefault="006E5E51" w:rsidP="00AB617C">
          <w:pPr>
            <w:spacing w:before="60" w:after="60"/>
            <w:rPr>
              <w:rFonts w:asciiTheme="minorHAnsi" w:hAnsiTheme="minorHAnsi" w:cs="Arial"/>
              <w:b/>
            </w:rPr>
          </w:pPr>
          <w:r w:rsidRPr="00D57AA7">
            <w:rPr>
              <w:rFonts w:asciiTheme="minorHAnsi" w:hAnsiTheme="minorHAnsi" w:cstheme="minorHAnsi"/>
              <w:b/>
              <w:bCs/>
            </w:rPr>
            <w:t>Dřevomateriál s.r.o.</w:t>
          </w:r>
        </w:p>
      </w:tc>
      <w:tc>
        <w:tcPr>
          <w:tcW w:w="8680" w:type="dxa"/>
          <w:vAlign w:val="center"/>
        </w:tcPr>
        <w:p w:rsidR="007846D2" w:rsidRPr="00D57AA7" w:rsidRDefault="001F2987" w:rsidP="001F2987">
          <w:pPr>
            <w:spacing w:before="60" w:after="60"/>
            <w:jc w:val="right"/>
            <w:rPr>
              <w:rFonts w:asciiTheme="minorHAnsi" w:hAnsiTheme="minorHAnsi" w:cs="Arial"/>
              <w:b/>
              <w:sz w:val="28"/>
              <w:szCs w:val="28"/>
            </w:rPr>
          </w:pPr>
          <w:r w:rsidRPr="00D57AA7">
            <w:rPr>
              <w:rFonts w:asciiTheme="minorHAnsi" w:hAnsiTheme="minorHAnsi" w:cs="Arial"/>
              <w:b/>
              <w:sz w:val="28"/>
              <w:szCs w:val="28"/>
            </w:rPr>
            <w:t>OZNÁMENÍ O ODSTOUPENÍ OD SMLOUVY - SPOTŘEBITEL</w:t>
          </w:r>
        </w:p>
      </w:tc>
    </w:tr>
  </w:tbl>
  <w:p w:rsidR="007846D2" w:rsidRPr="007607BC" w:rsidRDefault="007846D2" w:rsidP="007846D2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E1E15"/>
    <w:multiLevelType w:val="hybridMultilevel"/>
    <w:tmpl w:val="69E627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1D46"/>
    <w:multiLevelType w:val="hybridMultilevel"/>
    <w:tmpl w:val="6EF2D3C0"/>
    <w:lvl w:ilvl="0" w:tplc="B9E4CE3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68C6"/>
    <w:multiLevelType w:val="multilevel"/>
    <w:tmpl w:val="95427D9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793F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8455B"/>
    <w:multiLevelType w:val="singleLevel"/>
    <w:tmpl w:val="26EEEF3E"/>
    <w:lvl w:ilvl="0">
      <w:start w:val="1"/>
      <w:numFmt w:val="decimal"/>
      <w:lvlText w:val="%1."/>
      <w:legacy w:legacy="1" w:legacySpace="0" w:legacyIndent="283"/>
      <w:lvlJc w:val="left"/>
      <w:pPr>
        <w:ind w:left="1984" w:hanging="283"/>
      </w:pPr>
    </w:lvl>
  </w:abstractNum>
  <w:abstractNum w:abstractNumId="6" w15:restartNumberingAfterBreak="0">
    <w:nsid w:val="18C3255B"/>
    <w:multiLevelType w:val="hybridMultilevel"/>
    <w:tmpl w:val="0B4EFEE2"/>
    <w:lvl w:ilvl="0" w:tplc="BD645378">
      <w:start w:val="1"/>
      <w:numFmt w:val="lowerLetter"/>
      <w:lvlText w:val="%1)"/>
      <w:lvlJc w:val="left"/>
      <w:pPr>
        <w:ind w:left="2160" w:hanging="360"/>
      </w:pPr>
      <w:rPr>
        <w:rFonts w:ascii="Verdana" w:eastAsia="Times New Roman" w:hAnsi="Verdana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CD6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B071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72D14"/>
    <w:multiLevelType w:val="hybridMultilevel"/>
    <w:tmpl w:val="78A4B8F8"/>
    <w:lvl w:ilvl="0" w:tplc="DFD4770E">
      <w:start w:val="1"/>
      <w:numFmt w:val="bullet"/>
      <w:lvlText w:val=""/>
      <w:lvlJc w:val="left"/>
      <w:pPr>
        <w:tabs>
          <w:tab w:val="num" w:pos="1418"/>
        </w:tabs>
        <w:ind w:left="1428" w:hanging="407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15DBD"/>
    <w:multiLevelType w:val="singleLevel"/>
    <w:tmpl w:val="1578E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 w15:restartNumberingAfterBreak="0">
    <w:nsid w:val="2755171D"/>
    <w:multiLevelType w:val="singleLevel"/>
    <w:tmpl w:val="F51CE4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13A0A"/>
    <w:multiLevelType w:val="hybridMultilevel"/>
    <w:tmpl w:val="A21A51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B429F"/>
    <w:multiLevelType w:val="multilevel"/>
    <w:tmpl w:val="7C38EE66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14" w15:restartNumberingAfterBreak="0">
    <w:nsid w:val="2EB8057E"/>
    <w:multiLevelType w:val="singleLevel"/>
    <w:tmpl w:val="99587240"/>
    <w:lvl w:ilvl="0">
      <w:start w:val="1"/>
      <w:numFmt w:val="bullet"/>
      <w:pStyle w:val="Odrteka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</w:abstractNum>
  <w:abstractNum w:abstractNumId="15" w15:restartNumberingAfterBreak="0">
    <w:nsid w:val="30A30CA2"/>
    <w:multiLevelType w:val="singleLevel"/>
    <w:tmpl w:val="C6E6E352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6" w15:restartNumberingAfterBreak="0">
    <w:nsid w:val="351E7A7A"/>
    <w:multiLevelType w:val="singleLevel"/>
    <w:tmpl w:val="C6E6E352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 w15:restartNumberingAfterBreak="0">
    <w:nsid w:val="40D60A34"/>
    <w:multiLevelType w:val="multilevel"/>
    <w:tmpl w:val="1F44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6C6C02"/>
    <w:multiLevelType w:val="singleLevel"/>
    <w:tmpl w:val="7BB8A3A6"/>
    <w:lvl w:ilvl="0">
      <w:start w:val="1"/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</w:abstractNum>
  <w:abstractNum w:abstractNumId="19" w15:restartNumberingAfterBreak="0">
    <w:nsid w:val="426D1801"/>
    <w:multiLevelType w:val="singleLevel"/>
    <w:tmpl w:val="323EDCD8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0" w15:restartNumberingAfterBreak="0">
    <w:nsid w:val="442C1DB0"/>
    <w:multiLevelType w:val="multilevel"/>
    <w:tmpl w:val="41025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EC29C0"/>
    <w:multiLevelType w:val="singleLevel"/>
    <w:tmpl w:val="73E8FDF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2" w15:restartNumberingAfterBreak="0">
    <w:nsid w:val="47856CAA"/>
    <w:multiLevelType w:val="multilevel"/>
    <w:tmpl w:val="0DF0EEBE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3"/>
        </w:tabs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 w15:restartNumberingAfterBreak="0">
    <w:nsid w:val="4A4E5042"/>
    <w:multiLevelType w:val="hybridMultilevel"/>
    <w:tmpl w:val="7556C3E8"/>
    <w:lvl w:ilvl="0" w:tplc="1D247002">
      <w:start w:val="1"/>
      <w:numFmt w:val="lowerLetter"/>
      <w:lvlText w:val="%1)"/>
      <w:lvlJc w:val="left"/>
      <w:pPr>
        <w:ind w:left="2160" w:hanging="720"/>
      </w:pPr>
      <w:rPr>
        <w:rFonts w:ascii="Verdana" w:eastAsia="Times New Roman" w:hAnsi="Verdana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EEC7151"/>
    <w:multiLevelType w:val="multilevel"/>
    <w:tmpl w:val="C944BB3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 w15:restartNumberingAfterBreak="0">
    <w:nsid w:val="511962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4E51BB"/>
    <w:multiLevelType w:val="singleLevel"/>
    <w:tmpl w:val="7E66A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D5268F"/>
    <w:multiLevelType w:val="multilevel"/>
    <w:tmpl w:val="EE0E259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83"/>
        </w:tabs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8" w15:restartNumberingAfterBreak="0">
    <w:nsid w:val="626A3EB0"/>
    <w:multiLevelType w:val="multilevel"/>
    <w:tmpl w:val="3FDC61A0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3"/>
        </w:tabs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9" w15:restartNumberingAfterBreak="0">
    <w:nsid w:val="65746A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DE62AD"/>
    <w:multiLevelType w:val="hybridMultilevel"/>
    <w:tmpl w:val="0876FD7A"/>
    <w:lvl w:ilvl="0" w:tplc="1518862E">
      <w:start w:val="1"/>
      <w:numFmt w:val="lowerRoman"/>
      <w:lvlText w:val="(%1)"/>
      <w:lvlJc w:val="left"/>
      <w:pPr>
        <w:ind w:left="144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F61158"/>
    <w:multiLevelType w:val="hybridMultilevel"/>
    <w:tmpl w:val="1F44C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A2C4E"/>
    <w:multiLevelType w:val="multilevel"/>
    <w:tmpl w:val="F574E88E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83"/>
        </w:tabs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3" w15:restartNumberingAfterBreak="0">
    <w:nsid w:val="6C5376D8"/>
    <w:multiLevelType w:val="hybridMultilevel"/>
    <w:tmpl w:val="48F679A0"/>
    <w:lvl w:ilvl="0" w:tplc="4A42400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84985"/>
    <w:multiLevelType w:val="singleLevel"/>
    <w:tmpl w:val="5A98ED7E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hint="default"/>
      </w:rPr>
    </w:lvl>
  </w:abstractNum>
  <w:abstractNum w:abstractNumId="35" w15:restartNumberingAfterBreak="0">
    <w:nsid w:val="733D3601"/>
    <w:multiLevelType w:val="singleLevel"/>
    <w:tmpl w:val="C6E6E352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6" w15:restartNumberingAfterBreak="0">
    <w:nsid w:val="75690ADB"/>
    <w:multiLevelType w:val="singleLevel"/>
    <w:tmpl w:val="C6E6E352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7" w15:restartNumberingAfterBreak="0">
    <w:nsid w:val="7E0A12D3"/>
    <w:multiLevelType w:val="singleLevel"/>
    <w:tmpl w:val="C6E6E352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8"/>
  </w:num>
  <w:num w:numId="5">
    <w:abstractNumId w:val="29"/>
  </w:num>
  <w:num w:numId="6">
    <w:abstractNumId w:val="25"/>
  </w:num>
  <w:num w:numId="7">
    <w:abstractNumId w:val="7"/>
  </w:num>
  <w:num w:numId="8">
    <w:abstractNumId w:val="27"/>
  </w:num>
  <w:num w:numId="9">
    <w:abstractNumId w:val="32"/>
  </w:num>
  <w:num w:numId="10">
    <w:abstractNumId w:val="20"/>
  </w:num>
  <w:num w:numId="11">
    <w:abstractNumId w:val="13"/>
  </w:num>
  <w:num w:numId="12">
    <w:abstractNumId w:val="28"/>
  </w:num>
  <w:num w:numId="13">
    <w:abstractNumId w:val="22"/>
  </w:num>
  <w:num w:numId="14">
    <w:abstractNumId w:val="19"/>
  </w:num>
  <w:num w:numId="15">
    <w:abstractNumId w:val="34"/>
  </w:num>
  <w:num w:numId="16">
    <w:abstractNumId w:val="3"/>
  </w:num>
  <w:num w:numId="17">
    <w:abstractNumId w:val="18"/>
  </w:num>
  <w:num w:numId="18">
    <w:abstractNumId w:val="24"/>
  </w:num>
  <w:num w:numId="19">
    <w:abstractNumId w:val="37"/>
  </w:num>
  <w:num w:numId="20">
    <w:abstractNumId w:val="14"/>
  </w:num>
  <w:num w:numId="21">
    <w:abstractNumId w:val="11"/>
  </w:num>
  <w:num w:numId="22">
    <w:abstractNumId w:val="35"/>
  </w:num>
  <w:num w:numId="23">
    <w:abstractNumId w:val="36"/>
  </w:num>
  <w:num w:numId="24">
    <w:abstractNumId w:val="16"/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9">
    <w:abstractNumId w:val="14"/>
  </w:num>
  <w:num w:numId="30">
    <w:abstractNumId w:val="14"/>
  </w:num>
  <w:num w:numId="31">
    <w:abstractNumId w:val="15"/>
  </w:num>
  <w:num w:numId="32">
    <w:abstractNumId w:val="9"/>
  </w:num>
  <w:num w:numId="33">
    <w:abstractNumId w:val="31"/>
  </w:num>
  <w:num w:numId="34">
    <w:abstractNumId w:val="17"/>
  </w:num>
  <w:num w:numId="35">
    <w:abstractNumId w:val="12"/>
  </w:num>
  <w:num w:numId="36">
    <w:abstractNumId w:val="2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6"/>
  </w:num>
  <w:num w:numId="42">
    <w:abstractNumId w:val="1"/>
  </w:num>
  <w:num w:numId="43">
    <w:abstractNumId w:val="3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E"/>
    <w:rsid w:val="00010E2B"/>
    <w:rsid w:val="00024963"/>
    <w:rsid w:val="00032F83"/>
    <w:rsid w:val="000466B9"/>
    <w:rsid w:val="00063E2A"/>
    <w:rsid w:val="00087107"/>
    <w:rsid w:val="00090602"/>
    <w:rsid w:val="0009583C"/>
    <w:rsid w:val="000A7407"/>
    <w:rsid w:val="000B0A5A"/>
    <w:rsid w:val="000C4B82"/>
    <w:rsid w:val="000E2A4E"/>
    <w:rsid w:val="000E3540"/>
    <w:rsid w:val="001152DC"/>
    <w:rsid w:val="001253B7"/>
    <w:rsid w:val="001266FC"/>
    <w:rsid w:val="00146AC2"/>
    <w:rsid w:val="0016750E"/>
    <w:rsid w:val="0018088E"/>
    <w:rsid w:val="001F2987"/>
    <w:rsid w:val="00200D96"/>
    <w:rsid w:val="002176C1"/>
    <w:rsid w:val="00233718"/>
    <w:rsid w:val="00240731"/>
    <w:rsid w:val="00256A1C"/>
    <w:rsid w:val="002B3066"/>
    <w:rsid w:val="002C2D7B"/>
    <w:rsid w:val="00305C7B"/>
    <w:rsid w:val="003247E8"/>
    <w:rsid w:val="0032750C"/>
    <w:rsid w:val="00327792"/>
    <w:rsid w:val="00327910"/>
    <w:rsid w:val="00341235"/>
    <w:rsid w:val="003437F6"/>
    <w:rsid w:val="00363DB3"/>
    <w:rsid w:val="00377CD3"/>
    <w:rsid w:val="003D38FC"/>
    <w:rsid w:val="00420829"/>
    <w:rsid w:val="00434AF4"/>
    <w:rsid w:val="0044212A"/>
    <w:rsid w:val="00454453"/>
    <w:rsid w:val="00466F95"/>
    <w:rsid w:val="00470384"/>
    <w:rsid w:val="00473D5F"/>
    <w:rsid w:val="00480822"/>
    <w:rsid w:val="00483056"/>
    <w:rsid w:val="00493CDF"/>
    <w:rsid w:val="004A40C1"/>
    <w:rsid w:val="004A4936"/>
    <w:rsid w:val="004C0DCA"/>
    <w:rsid w:val="004C36AF"/>
    <w:rsid w:val="004D4CD7"/>
    <w:rsid w:val="004F73D2"/>
    <w:rsid w:val="005206E6"/>
    <w:rsid w:val="005265E9"/>
    <w:rsid w:val="005317C1"/>
    <w:rsid w:val="0053196B"/>
    <w:rsid w:val="00556495"/>
    <w:rsid w:val="005728C0"/>
    <w:rsid w:val="00592166"/>
    <w:rsid w:val="00592409"/>
    <w:rsid w:val="005A202E"/>
    <w:rsid w:val="005A2112"/>
    <w:rsid w:val="005F4458"/>
    <w:rsid w:val="006135D8"/>
    <w:rsid w:val="00620BA9"/>
    <w:rsid w:val="00635750"/>
    <w:rsid w:val="00637C06"/>
    <w:rsid w:val="006463FB"/>
    <w:rsid w:val="00654A32"/>
    <w:rsid w:val="00673057"/>
    <w:rsid w:val="00673C9F"/>
    <w:rsid w:val="00693E5C"/>
    <w:rsid w:val="00696C2E"/>
    <w:rsid w:val="006A358E"/>
    <w:rsid w:val="006A4AB8"/>
    <w:rsid w:val="006B4AFE"/>
    <w:rsid w:val="006C2FB1"/>
    <w:rsid w:val="006E17C1"/>
    <w:rsid w:val="006E5E51"/>
    <w:rsid w:val="006E62EE"/>
    <w:rsid w:val="00705992"/>
    <w:rsid w:val="00733BEB"/>
    <w:rsid w:val="007607BC"/>
    <w:rsid w:val="0076615F"/>
    <w:rsid w:val="00766D3C"/>
    <w:rsid w:val="007846D2"/>
    <w:rsid w:val="00790DB9"/>
    <w:rsid w:val="0079249C"/>
    <w:rsid w:val="007B2D87"/>
    <w:rsid w:val="007B3FFC"/>
    <w:rsid w:val="007D1C36"/>
    <w:rsid w:val="00807B59"/>
    <w:rsid w:val="008178C2"/>
    <w:rsid w:val="00836B99"/>
    <w:rsid w:val="008462CA"/>
    <w:rsid w:val="0085566C"/>
    <w:rsid w:val="00884732"/>
    <w:rsid w:val="008963FC"/>
    <w:rsid w:val="008C52AE"/>
    <w:rsid w:val="008E1336"/>
    <w:rsid w:val="008E61C4"/>
    <w:rsid w:val="008E7C38"/>
    <w:rsid w:val="008F51F2"/>
    <w:rsid w:val="00933B51"/>
    <w:rsid w:val="00937507"/>
    <w:rsid w:val="0095015D"/>
    <w:rsid w:val="00951065"/>
    <w:rsid w:val="00963940"/>
    <w:rsid w:val="00967D88"/>
    <w:rsid w:val="00983598"/>
    <w:rsid w:val="00987C6A"/>
    <w:rsid w:val="009A32A5"/>
    <w:rsid w:val="009B4783"/>
    <w:rsid w:val="009F218F"/>
    <w:rsid w:val="00A36715"/>
    <w:rsid w:val="00A50FDF"/>
    <w:rsid w:val="00A716E8"/>
    <w:rsid w:val="00A8436B"/>
    <w:rsid w:val="00A94882"/>
    <w:rsid w:val="00AB5950"/>
    <w:rsid w:val="00AD4220"/>
    <w:rsid w:val="00AD75CA"/>
    <w:rsid w:val="00B013E9"/>
    <w:rsid w:val="00B4148B"/>
    <w:rsid w:val="00B55C21"/>
    <w:rsid w:val="00B603D0"/>
    <w:rsid w:val="00B677BB"/>
    <w:rsid w:val="00B74524"/>
    <w:rsid w:val="00BA3CFA"/>
    <w:rsid w:val="00BB351B"/>
    <w:rsid w:val="00BB4EED"/>
    <w:rsid w:val="00BE44F9"/>
    <w:rsid w:val="00BF5BB5"/>
    <w:rsid w:val="00C03F6B"/>
    <w:rsid w:val="00C2022E"/>
    <w:rsid w:val="00C22341"/>
    <w:rsid w:val="00C606F0"/>
    <w:rsid w:val="00C95894"/>
    <w:rsid w:val="00CA6DD0"/>
    <w:rsid w:val="00CC23DE"/>
    <w:rsid w:val="00CC2676"/>
    <w:rsid w:val="00CC2B40"/>
    <w:rsid w:val="00CC6A53"/>
    <w:rsid w:val="00CE09B8"/>
    <w:rsid w:val="00CF36D0"/>
    <w:rsid w:val="00D03533"/>
    <w:rsid w:val="00D064D2"/>
    <w:rsid w:val="00D2616E"/>
    <w:rsid w:val="00D57AA7"/>
    <w:rsid w:val="00D57F45"/>
    <w:rsid w:val="00D60A62"/>
    <w:rsid w:val="00D6421C"/>
    <w:rsid w:val="00D70767"/>
    <w:rsid w:val="00D77D21"/>
    <w:rsid w:val="00DC46E8"/>
    <w:rsid w:val="00DD55A8"/>
    <w:rsid w:val="00E11EDA"/>
    <w:rsid w:val="00E30982"/>
    <w:rsid w:val="00E3492A"/>
    <w:rsid w:val="00E47763"/>
    <w:rsid w:val="00E8315F"/>
    <w:rsid w:val="00EA22FE"/>
    <w:rsid w:val="00EA7A88"/>
    <w:rsid w:val="00EC2671"/>
    <w:rsid w:val="00ED3392"/>
    <w:rsid w:val="00EF15BF"/>
    <w:rsid w:val="00EF2761"/>
    <w:rsid w:val="00EF500C"/>
    <w:rsid w:val="00F02613"/>
    <w:rsid w:val="00F03320"/>
    <w:rsid w:val="00F06816"/>
    <w:rsid w:val="00F348B8"/>
    <w:rsid w:val="00F379F6"/>
    <w:rsid w:val="00F41A74"/>
    <w:rsid w:val="00F45885"/>
    <w:rsid w:val="00F54588"/>
    <w:rsid w:val="00F76E08"/>
    <w:rsid w:val="00FA3CAF"/>
    <w:rsid w:val="00FA4028"/>
    <w:rsid w:val="00FB1091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D10F805-E3F2-46DE-A574-16F35E76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676"/>
  </w:style>
  <w:style w:type="paragraph" w:styleId="Nadpis1">
    <w:name w:val="heading 1"/>
    <w:basedOn w:val="Normln"/>
    <w:next w:val="Text1"/>
    <w:autoRedefine/>
    <w:qFormat/>
    <w:rsid w:val="00CC2676"/>
    <w:pPr>
      <w:keepNext/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Text1"/>
    <w:autoRedefine/>
    <w:qFormat/>
    <w:rsid w:val="00CC2676"/>
    <w:pPr>
      <w:keepNext/>
      <w:spacing w:before="240" w:after="60"/>
      <w:ind w:left="284"/>
      <w:outlineLvl w:val="1"/>
    </w:pPr>
    <w:rPr>
      <w:b/>
      <w:sz w:val="24"/>
    </w:rPr>
  </w:style>
  <w:style w:type="paragraph" w:styleId="Nadpis3">
    <w:name w:val="heading 3"/>
    <w:basedOn w:val="Normln"/>
    <w:next w:val="Text1"/>
    <w:autoRedefine/>
    <w:qFormat/>
    <w:rsid w:val="00CC2676"/>
    <w:pPr>
      <w:keepNext/>
      <w:ind w:left="567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C2676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C2676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CC267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CC2676"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CC2676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CC2676"/>
    <w:pPr>
      <w:keepNext/>
      <w:tabs>
        <w:tab w:val="left" w:pos="214"/>
      </w:tabs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1"/>
    <w:basedOn w:val="Normln"/>
    <w:rsid w:val="00CC2676"/>
    <w:pPr>
      <w:spacing w:before="120"/>
      <w:ind w:firstLine="357"/>
    </w:pPr>
  </w:style>
  <w:style w:type="paragraph" w:customStyle="1" w:styleId="Nadp14S">
    <w:name w:val="Nadp14S"/>
    <w:basedOn w:val="Nadp10S"/>
    <w:rsid w:val="00CC2676"/>
    <w:rPr>
      <w:sz w:val="28"/>
    </w:rPr>
  </w:style>
  <w:style w:type="paragraph" w:customStyle="1" w:styleId="Nadp10S">
    <w:name w:val="Nadp10S"/>
    <w:basedOn w:val="Nadp10"/>
    <w:rsid w:val="00CC2676"/>
    <w:pPr>
      <w:jc w:val="center"/>
    </w:pPr>
  </w:style>
  <w:style w:type="paragraph" w:customStyle="1" w:styleId="Nadp10">
    <w:name w:val="Nadp10"/>
    <w:basedOn w:val="Normln"/>
    <w:rsid w:val="00CC2676"/>
    <w:rPr>
      <w:b/>
    </w:rPr>
  </w:style>
  <w:style w:type="paragraph" w:styleId="Obsah1">
    <w:name w:val="toc 1"/>
    <w:basedOn w:val="Normln"/>
    <w:next w:val="Normln"/>
    <w:autoRedefine/>
    <w:semiHidden/>
    <w:rsid w:val="00CC2676"/>
  </w:style>
  <w:style w:type="paragraph" w:styleId="Zhlav">
    <w:name w:val="header"/>
    <w:basedOn w:val="Normln"/>
    <w:link w:val="ZhlavChar"/>
    <w:uiPriority w:val="99"/>
    <w:rsid w:val="00CC26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C26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2676"/>
  </w:style>
  <w:style w:type="paragraph" w:customStyle="1" w:styleId="Nadp12">
    <w:name w:val="Nadp12"/>
    <w:basedOn w:val="Nadp10"/>
    <w:rsid w:val="00CC2676"/>
    <w:rPr>
      <w:sz w:val="24"/>
    </w:rPr>
  </w:style>
  <w:style w:type="paragraph" w:customStyle="1" w:styleId="Nadp12S">
    <w:name w:val="Nadp12S"/>
    <w:basedOn w:val="Nadp10S"/>
    <w:rsid w:val="00CC2676"/>
    <w:rPr>
      <w:sz w:val="24"/>
    </w:rPr>
  </w:style>
  <w:style w:type="paragraph" w:customStyle="1" w:styleId="Nadp14">
    <w:name w:val="Nadp14"/>
    <w:basedOn w:val="Nadp10"/>
    <w:rsid w:val="00CC2676"/>
    <w:rPr>
      <w:sz w:val="28"/>
    </w:rPr>
  </w:style>
  <w:style w:type="paragraph" w:customStyle="1" w:styleId="Nadp16">
    <w:name w:val="Nadp16"/>
    <w:basedOn w:val="Nadp10"/>
    <w:rsid w:val="00CC2676"/>
    <w:rPr>
      <w:sz w:val="32"/>
    </w:rPr>
  </w:style>
  <w:style w:type="paragraph" w:customStyle="1" w:styleId="Nadp16S">
    <w:name w:val="Nadp16S"/>
    <w:basedOn w:val="Nadp10S"/>
    <w:rsid w:val="00CC2676"/>
    <w:rPr>
      <w:sz w:val="32"/>
    </w:rPr>
  </w:style>
  <w:style w:type="paragraph" w:styleId="Obsah2">
    <w:name w:val="toc 2"/>
    <w:basedOn w:val="Normln"/>
    <w:next w:val="Normln"/>
    <w:autoRedefine/>
    <w:semiHidden/>
    <w:rsid w:val="00CC2676"/>
    <w:pPr>
      <w:ind w:left="200"/>
    </w:pPr>
  </w:style>
  <w:style w:type="paragraph" w:styleId="Obsah3">
    <w:name w:val="toc 3"/>
    <w:basedOn w:val="Normln"/>
    <w:next w:val="Normln"/>
    <w:autoRedefine/>
    <w:semiHidden/>
    <w:rsid w:val="00CC2676"/>
    <w:pPr>
      <w:ind w:left="400"/>
    </w:pPr>
  </w:style>
  <w:style w:type="paragraph" w:styleId="Obsah4">
    <w:name w:val="toc 4"/>
    <w:basedOn w:val="Normln"/>
    <w:next w:val="Normln"/>
    <w:autoRedefine/>
    <w:semiHidden/>
    <w:rsid w:val="00CC2676"/>
    <w:pPr>
      <w:ind w:left="600"/>
    </w:pPr>
  </w:style>
  <w:style w:type="paragraph" w:styleId="Obsah5">
    <w:name w:val="toc 5"/>
    <w:basedOn w:val="Normln"/>
    <w:next w:val="Normln"/>
    <w:autoRedefine/>
    <w:semiHidden/>
    <w:rsid w:val="00CC2676"/>
    <w:pPr>
      <w:ind w:left="800"/>
    </w:pPr>
  </w:style>
  <w:style w:type="paragraph" w:styleId="Obsah6">
    <w:name w:val="toc 6"/>
    <w:basedOn w:val="Normln"/>
    <w:next w:val="Normln"/>
    <w:autoRedefine/>
    <w:semiHidden/>
    <w:rsid w:val="00CC2676"/>
    <w:pPr>
      <w:ind w:left="1000"/>
    </w:pPr>
  </w:style>
  <w:style w:type="paragraph" w:styleId="Obsah7">
    <w:name w:val="toc 7"/>
    <w:basedOn w:val="Normln"/>
    <w:next w:val="Normln"/>
    <w:autoRedefine/>
    <w:semiHidden/>
    <w:rsid w:val="00CC2676"/>
    <w:pPr>
      <w:ind w:left="1200"/>
    </w:pPr>
  </w:style>
  <w:style w:type="paragraph" w:customStyle="1" w:styleId="Textslza">
    <w:name w:val="Text_čísl_zač"/>
    <w:basedOn w:val="Normln"/>
    <w:next w:val="Normln"/>
    <w:rsid w:val="00CC2676"/>
    <w:pPr>
      <w:spacing w:before="120"/>
      <w:ind w:left="567" w:hanging="567"/>
    </w:pPr>
    <w:rPr>
      <w:sz w:val="24"/>
    </w:rPr>
  </w:style>
  <w:style w:type="paragraph" w:customStyle="1" w:styleId="Textslpokr">
    <w:name w:val="Text_čísl_pokr"/>
    <w:basedOn w:val="Textslza"/>
    <w:rsid w:val="00CC2676"/>
    <w:pPr>
      <w:ind w:firstLine="0"/>
    </w:pPr>
  </w:style>
  <w:style w:type="paragraph" w:customStyle="1" w:styleId="Zahltab1">
    <w:name w:val="Zahl_tab 1"/>
    <w:basedOn w:val="Normln"/>
    <w:rsid w:val="00CC2676"/>
    <w:pPr>
      <w:jc w:val="center"/>
    </w:pPr>
    <w:rPr>
      <w:b/>
      <w:sz w:val="32"/>
    </w:rPr>
  </w:style>
  <w:style w:type="paragraph" w:customStyle="1" w:styleId="Zahltab2">
    <w:name w:val="Zahl_tab 2"/>
    <w:basedOn w:val="Zahltab1"/>
    <w:rsid w:val="00CC2676"/>
    <w:rPr>
      <w:sz w:val="28"/>
    </w:rPr>
  </w:style>
  <w:style w:type="paragraph" w:customStyle="1" w:styleId="Zahltab3">
    <w:name w:val="Zahl_tab 3"/>
    <w:basedOn w:val="Zahltab1"/>
    <w:rsid w:val="00CC2676"/>
    <w:rPr>
      <w:sz w:val="24"/>
    </w:rPr>
  </w:style>
  <w:style w:type="paragraph" w:customStyle="1" w:styleId="Zahltab4">
    <w:name w:val="Zahl_tab 4"/>
    <w:basedOn w:val="Zahltab1"/>
    <w:rsid w:val="00CC2676"/>
    <w:rPr>
      <w:sz w:val="20"/>
    </w:rPr>
  </w:style>
  <w:style w:type="paragraph" w:customStyle="1" w:styleId="Tituln20">
    <w:name w:val="Titulní20"/>
    <w:basedOn w:val="Normln"/>
    <w:rsid w:val="00CC2676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jc w:val="center"/>
    </w:pPr>
    <w:rPr>
      <w:b/>
      <w:sz w:val="40"/>
    </w:rPr>
  </w:style>
  <w:style w:type="paragraph" w:styleId="Obsah8">
    <w:name w:val="toc 8"/>
    <w:basedOn w:val="Normln"/>
    <w:next w:val="Normln"/>
    <w:autoRedefine/>
    <w:semiHidden/>
    <w:rsid w:val="00CC2676"/>
    <w:pPr>
      <w:ind w:left="1400"/>
    </w:pPr>
  </w:style>
  <w:style w:type="paragraph" w:styleId="Obsah9">
    <w:name w:val="toc 9"/>
    <w:basedOn w:val="Normln"/>
    <w:next w:val="Normln"/>
    <w:autoRedefine/>
    <w:semiHidden/>
    <w:rsid w:val="00CC2676"/>
    <w:pPr>
      <w:ind w:left="1600"/>
    </w:pPr>
  </w:style>
  <w:style w:type="paragraph" w:customStyle="1" w:styleId="Zahltab0">
    <w:name w:val="Zahl_tab 0"/>
    <w:basedOn w:val="Zahltab1"/>
    <w:autoRedefine/>
    <w:rsid w:val="00CC2676"/>
    <w:rPr>
      <w:sz w:val="36"/>
    </w:rPr>
  </w:style>
  <w:style w:type="paragraph" w:customStyle="1" w:styleId="dektab10">
    <w:name w:val="Řádek tab 10"/>
    <w:basedOn w:val="Normln"/>
    <w:rsid w:val="00CC2676"/>
  </w:style>
  <w:style w:type="paragraph" w:customStyle="1" w:styleId="Odrteka">
    <w:name w:val="Odr_tečka"/>
    <w:basedOn w:val="Text1"/>
    <w:rsid w:val="00CC2676"/>
    <w:pPr>
      <w:numPr>
        <w:numId w:val="30"/>
      </w:numPr>
      <w:tabs>
        <w:tab w:val="clear" w:pos="417"/>
        <w:tab w:val="num" w:pos="1068"/>
      </w:tabs>
      <w:spacing w:before="0"/>
      <w:ind w:left="1048"/>
    </w:pPr>
  </w:style>
  <w:style w:type="paragraph" w:customStyle="1" w:styleId="Text1ods">
    <w:name w:val="Text1_ods"/>
    <w:basedOn w:val="Text1"/>
    <w:rsid w:val="00CC2676"/>
    <w:pPr>
      <w:spacing w:before="80"/>
      <w:ind w:left="709" w:firstLine="0"/>
    </w:pPr>
  </w:style>
  <w:style w:type="paragraph" w:styleId="Zkladntext2">
    <w:name w:val="Body Text 2"/>
    <w:basedOn w:val="Normln"/>
    <w:rsid w:val="00CC2676"/>
    <w:pPr>
      <w:jc w:val="center"/>
    </w:pPr>
    <w:rPr>
      <w:b/>
      <w:sz w:val="16"/>
    </w:rPr>
  </w:style>
  <w:style w:type="character" w:styleId="Hypertextovodkaz">
    <w:name w:val="Hyperlink"/>
    <w:basedOn w:val="Standardnpsmoodstavce"/>
    <w:rsid w:val="00D2616E"/>
    <w:rPr>
      <w:color w:val="0000FF"/>
      <w:u w:val="single"/>
    </w:rPr>
  </w:style>
  <w:style w:type="character" w:styleId="Sledovanodkaz">
    <w:name w:val="FollowedHyperlink"/>
    <w:basedOn w:val="Standardnpsmoodstavce"/>
    <w:rsid w:val="00D2616E"/>
    <w:rPr>
      <w:color w:val="800080"/>
      <w:u w:val="single"/>
    </w:rPr>
  </w:style>
  <w:style w:type="paragraph" w:styleId="Zkladntext3">
    <w:name w:val="Body Text 3"/>
    <w:basedOn w:val="Normln"/>
    <w:rsid w:val="00A8436B"/>
    <w:pPr>
      <w:jc w:val="center"/>
    </w:pPr>
    <w:rPr>
      <w:b/>
      <w:caps/>
      <w:sz w:val="32"/>
    </w:rPr>
  </w:style>
  <w:style w:type="table" w:styleId="Mkatabulky">
    <w:name w:val="Table Grid"/>
    <w:basedOn w:val="Normlntabulka"/>
    <w:uiPriority w:val="59"/>
    <w:rsid w:val="00F7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B10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B1091"/>
    <w:rPr>
      <w:sz w:val="16"/>
      <w:szCs w:val="16"/>
    </w:rPr>
  </w:style>
  <w:style w:type="paragraph" w:styleId="Textkomente">
    <w:name w:val="annotation text"/>
    <w:basedOn w:val="Normln"/>
    <w:semiHidden/>
    <w:rsid w:val="00FB1091"/>
  </w:style>
  <w:style w:type="paragraph" w:styleId="Pedmtkomente">
    <w:name w:val="annotation subject"/>
    <w:basedOn w:val="Textkomente"/>
    <w:next w:val="Textkomente"/>
    <w:semiHidden/>
    <w:rsid w:val="00FB1091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6E17C1"/>
  </w:style>
  <w:style w:type="paragraph" w:styleId="Odstavecseseznamem">
    <w:name w:val="List Paragraph"/>
    <w:basedOn w:val="Normln"/>
    <w:uiPriority w:val="34"/>
    <w:qFormat/>
    <w:rsid w:val="00EA22FE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Podm">
    <w:name w:val="Podm"/>
    <w:basedOn w:val="Normln"/>
    <w:rsid w:val="00EA22FE"/>
    <w:pPr>
      <w:overflowPunct w:val="0"/>
      <w:autoSpaceDE w:val="0"/>
      <w:autoSpaceDN w:val="0"/>
    </w:pPr>
    <w:rPr>
      <w:rFonts w:eastAsiaTheme="minorHAnsi"/>
      <w:sz w:val="11"/>
      <w:szCs w:val="11"/>
    </w:rPr>
  </w:style>
  <w:style w:type="character" w:styleId="Siln">
    <w:name w:val="Strong"/>
    <w:basedOn w:val="Standardnpsmoodstavce"/>
    <w:uiPriority w:val="22"/>
    <w:qFormat/>
    <w:rsid w:val="006E5E51"/>
    <w:rPr>
      <w:b/>
      <w:bCs/>
    </w:rPr>
  </w:style>
  <w:style w:type="character" w:customStyle="1" w:styleId="nowrap">
    <w:name w:val="nowrap"/>
    <w:basedOn w:val="Standardnpsmoodstavce"/>
    <w:rsid w:val="006E5E51"/>
  </w:style>
  <w:style w:type="character" w:customStyle="1" w:styleId="ZpatChar">
    <w:name w:val="Zápatí Char"/>
    <w:basedOn w:val="Standardnpsmoodstavce"/>
    <w:link w:val="Zpat"/>
    <w:uiPriority w:val="99"/>
    <w:rsid w:val="009F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jednavky@drevomateri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WORKING\Z&#225;ru&#269;n&#237;%20list%20pro%20spot&#345;ebitel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Záruční list pro spotřebitele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Zde je název dokumentu</vt:lpstr>
    </vt:vector>
  </TitlesOfParts>
  <Company>XANADU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 je název dokumentu</dc:title>
  <dc:creator>Svoboda Vít</dc:creator>
  <cp:lastModifiedBy>Pavla Bubakova</cp:lastModifiedBy>
  <cp:revision>2</cp:revision>
  <cp:lastPrinted>2014-02-05T12:36:00Z</cp:lastPrinted>
  <dcterms:created xsi:type="dcterms:W3CDTF">2019-09-04T11:22:00Z</dcterms:created>
  <dcterms:modified xsi:type="dcterms:W3CDTF">2019-09-04T11:22:00Z</dcterms:modified>
</cp:coreProperties>
</file>